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CD" w:rsidRDefault="00CD6FCD"/>
    <w:p w:rsidR="007F3F3D" w:rsidRDefault="007F3F3D"/>
    <w:p w:rsidR="007F3F3D" w:rsidRPr="00B40E08" w:rsidRDefault="00D21143" w:rsidP="007F3F3D">
      <w:pPr>
        <w:autoSpaceDE w:val="0"/>
        <w:autoSpaceDN w:val="0"/>
        <w:adjustRightInd w:val="0"/>
        <w:rPr>
          <w:rFonts w:ascii="Calibri" w:hAnsi="Calibri" w:cs="Arial"/>
          <w:lang w:val="en-US"/>
        </w:rPr>
      </w:pPr>
      <w:r>
        <w:rPr>
          <w:rFonts w:ascii="Calibri" w:hAnsi="Calibri" w:cs="Arial"/>
        </w:rPr>
        <w:t>June 2019</w:t>
      </w:r>
    </w:p>
    <w:p w:rsidR="007F3F3D" w:rsidRPr="00B40E08" w:rsidRDefault="007F3F3D" w:rsidP="007F3F3D">
      <w:pPr>
        <w:autoSpaceDE w:val="0"/>
        <w:autoSpaceDN w:val="0"/>
        <w:adjustRightInd w:val="0"/>
        <w:rPr>
          <w:rFonts w:ascii="Calibri" w:hAnsi="Calibri" w:cs="Arial"/>
          <w:lang w:val="en-US"/>
        </w:rPr>
      </w:pPr>
    </w:p>
    <w:p w:rsidR="007F3F3D" w:rsidRPr="005745DF" w:rsidRDefault="007F3F3D" w:rsidP="007F3F3D">
      <w:pPr>
        <w:rPr>
          <w:rFonts w:ascii="Calibri" w:hAnsi="Calibri" w:cs="Arial"/>
        </w:rPr>
      </w:pPr>
    </w:p>
    <w:p w:rsidR="000D7693" w:rsidRDefault="000D7693" w:rsidP="007F3F3D">
      <w:pPr>
        <w:autoSpaceDE w:val="0"/>
        <w:autoSpaceDN w:val="0"/>
        <w:adjustRightInd w:val="0"/>
        <w:rPr>
          <w:rFonts w:ascii="Calibri" w:hAnsi="Calibri" w:cs="Arial"/>
        </w:rPr>
      </w:pPr>
    </w:p>
    <w:p w:rsidR="000D7693" w:rsidRDefault="000D7693" w:rsidP="007F3F3D">
      <w:pPr>
        <w:autoSpaceDE w:val="0"/>
        <w:autoSpaceDN w:val="0"/>
        <w:adjustRightInd w:val="0"/>
        <w:rPr>
          <w:rFonts w:ascii="Calibri" w:hAnsi="Calibri" w:cs="Arial"/>
        </w:rPr>
      </w:pPr>
    </w:p>
    <w:p w:rsidR="007F3F3D" w:rsidRPr="005745DF" w:rsidRDefault="007F3F3D" w:rsidP="007F3F3D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5745DF">
        <w:rPr>
          <w:rFonts w:ascii="Calibri" w:hAnsi="Calibri" w:cs="Arial"/>
        </w:rPr>
        <w:t>Dear Applicant</w:t>
      </w:r>
    </w:p>
    <w:p w:rsidR="007F3F3D" w:rsidRPr="005745DF" w:rsidRDefault="007F3F3D" w:rsidP="007F3F3D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:rsidR="007F3F3D" w:rsidRDefault="007F3F3D" w:rsidP="007F3F3D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Teacher of </w:t>
      </w:r>
      <w:r w:rsidR="008237C3">
        <w:rPr>
          <w:rFonts w:ascii="Calibri" w:hAnsi="Calibri" w:cs="Arial"/>
          <w:b/>
        </w:rPr>
        <w:t>Science (Physics)</w:t>
      </w:r>
    </w:p>
    <w:p w:rsidR="007F3F3D" w:rsidRPr="005745DF" w:rsidRDefault="007F3F3D" w:rsidP="007F3F3D">
      <w:pPr>
        <w:autoSpaceDE w:val="0"/>
        <w:autoSpaceDN w:val="0"/>
        <w:adjustRightInd w:val="0"/>
        <w:jc w:val="center"/>
        <w:rPr>
          <w:rFonts w:ascii="Calibri" w:hAnsi="Calibri" w:cs="Arial"/>
        </w:rPr>
      </w:pPr>
    </w:p>
    <w:p w:rsidR="007F3F3D" w:rsidRDefault="007F3F3D" w:rsidP="007F3F3D">
      <w:pPr>
        <w:autoSpaceDE w:val="0"/>
        <w:autoSpaceDN w:val="0"/>
        <w:adjustRightInd w:val="0"/>
        <w:rPr>
          <w:rFonts w:ascii="Calibri" w:hAnsi="Calibri" w:cs="Arial"/>
        </w:rPr>
      </w:pPr>
      <w:r w:rsidRPr="005745DF">
        <w:rPr>
          <w:rFonts w:ascii="Calibri" w:hAnsi="Calibri" w:cs="Arial"/>
        </w:rPr>
        <w:t xml:space="preserve">Thank you for enquiring about the above post as advertised </w:t>
      </w:r>
      <w:r>
        <w:rPr>
          <w:rFonts w:ascii="Calibri" w:hAnsi="Calibri" w:cs="Arial"/>
        </w:rPr>
        <w:t>on the TES website</w:t>
      </w:r>
      <w:r w:rsidRPr="005745DF">
        <w:rPr>
          <w:rFonts w:ascii="Calibri" w:hAnsi="Calibri" w:cs="Arial"/>
        </w:rPr>
        <w:t xml:space="preserve">.  </w:t>
      </w:r>
      <w:r>
        <w:rPr>
          <w:rFonts w:ascii="Calibri" w:hAnsi="Calibri" w:cs="Arial"/>
        </w:rPr>
        <w:t>I hope that you gain a sense of the atmosphere, vision and ethos of Wellington School from both our website and the supporting information supplied for this post.  P</w:t>
      </w:r>
      <w:r w:rsidRPr="005745DF">
        <w:rPr>
          <w:rFonts w:ascii="Calibri" w:hAnsi="Calibri" w:cs="Arial"/>
        </w:rPr>
        <w:t xml:space="preserve">lease do not hesitate to contact the School by telephone to seek further information or to visit the School to see for yourself.  </w:t>
      </w:r>
    </w:p>
    <w:p w:rsidR="007F3F3D" w:rsidRPr="005745DF" w:rsidRDefault="007F3F3D" w:rsidP="007F3F3D">
      <w:pPr>
        <w:autoSpaceDE w:val="0"/>
        <w:autoSpaceDN w:val="0"/>
        <w:adjustRightInd w:val="0"/>
        <w:rPr>
          <w:rFonts w:ascii="Calibri" w:hAnsi="Calibri" w:cs="Arial"/>
        </w:rPr>
      </w:pPr>
    </w:p>
    <w:p w:rsidR="007F3F3D" w:rsidRPr="005745DF" w:rsidRDefault="007F3F3D" w:rsidP="007F3F3D">
      <w:pPr>
        <w:autoSpaceDE w:val="0"/>
        <w:autoSpaceDN w:val="0"/>
        <w:adjustRightInd w:val="0"/>
        <w:rPr>
          <w:rFonts w:ascii="Calibri" w:hAnsi="Calibri" w:cs="Arial"/>
        </w:rPr>
      </w:pPr>
      <w:r w:rsidRPr="005745DF">
        <w:rPr>
          <w:rFonts w:ascii="Calibri" w:hAnsi="Calibri" w:cs="Arial"/>
        </w:rPr>
        <w:t>Applicants should include details of the following in their application:</w:t>
      </w:r>
    </w:p>
    <w:p w:rsidR="007F3F3D" w:rsidRPr="005745DF" w:rsidRDefault="007F3F3D" w:rsidP="007F3F3D">
      <w:pPr>
        <w:autoSpaceDE w:val="0"/>
        <w:autoSpaceDN w:val="0"/>
        <w:adjustRightInd w:val="0"/>
        <w:rPr>
          <w:rFonts w:ascii="Calibri" w:hAnsi="Calibri" w:cs="Arial"/>
        </w:rPr>
      </w:pPr>
    </w:p>
    <w:p w:rsidR="007F3F3D" w:rsidRPr="005745DF" w:rsidRDefault="007F3F3D" w:rsidP="007F3F3D">
      <w:pPr>
        <w:autoSpaceDE w:val="0"/>
        <w:autoSpaceDN w:val="0"/>
        <w:adjustRightInd w:val="0"/>
        <w:rPr>
          <w:rFonts w:ascii="Calibri" w:hAnsi="Calibri" w:cs="Arial"/>
        </w:rPr>
      </w:pPr>
      <w:r w:rsidRPr="005745DF">
        <w:rPr>
          <w:rFonts w:ascii="Calibri" w:hAnsi="Calibri" w:cs="Arial"/>
        </w:rPr>
        <w:t>a.</w:t>
      </w:r>
      <w:r w:rsidRPr="005745DF">
        <w:rPr>
          <w:rFonts w:ascii="Calibri" w:hAnsi="Calibri" w:cs="Arial"/>
        </w:rPr>
        <w:tab/>
        <w:t>their personal skills and abilities as applicable to the post.</w:t>
      </w:r>
    </w:p>
    <w:p w:rsidR="007F3F3D" w:rsidRPr="005745DF" w:rsidRDefault="007F3F3D" w:rsidP="007F3F3D">
      <w:pPr>
        <w:autoSpaceDE w:val="0"/>
        <w:autoSpaceDN w:val="0"/>
        <w:adjustRightInd w:val="0"/>
        <w:rPr>
          <w:rFonts w:ascii="Calibri" w:hAnsi="Calibri" w:cs="Arial"/>
        </w:rPr>
      </w:pPr>
    </w:p>
    <w:p w:rsidR="007F3F3D" w:rsidRPr="005745DF" w:rsidRDefault="007F3F3D" w:rsidP="007F3F3D">
      <w:pPr>
        <w:autoSpaceDE w:val="0"/>
        <w:autoSpaceDN w:val="0"/>
        <w:adjustRightInd w:val="0"/>
        <w:rPr>
          <w:rFonts w:ascii="Calibri" w:hAnsi="Calibri" w:cs="Arial"/>
        </w:rPr>
      </w:pPr>
      <w:r w:rsidRPr="005745DF">
        <w:rPr>
          <w:rFonts w:ascii="Calibri" w:hAnsi="Calibri" w:cs="Arial"/>
        </w:rPr>
        <w:t>b.</w:t>
      </w:r>
      <w:r w:rsidRPr="005745DF">
        <w:rPr>
          <w:rFonts w:ascii="Calibri" w:hAnsi="Calibri" w:cs="Arial"/>
        </w:rPr>
        <w:tab/>
        <w:t>any recent experience relevant to the post.</w:t>
      </w:r>
    </w:p>
    <w:p w:rsidR="007F3F3D" w:rsidRPr="005745DF" w:rsidRDefault="007F3F3D" w:rsidP="007F3F3D">
      <w:pPr>
        <w:autoSpaceDE w:val="0"/>
        <w:autoSpaceDN w:val="0"/>
        <w:adjustRightInd w:val="0"/>
        <w:rPr>
          <w:rFonts w:ascii="Calibri" w:hAnsi="Calibri" w:cs="Arial"/>
        </w:rPr>
      </w:pPr>
    </w:p>
    <w:p w:rsidR="007F3F3D" w:rsidRDefault="007F3F3D" w:rsidP="007F3F3D">
      <w:pPr>
        <w:autoSpaceDE w:val="0"/>
        <w:autoSpaceDN w:val="0"/>
        <w:adjustRightInd w:val="0"/>
        <w:rPr>
          <w:rFonts w:ascii="Calibri" w:hAnsi="Calibri" w:cs="Arial"/>
        </w:rPr>
      </w:pPr>
      <w:r w:rsidRPr="005745DF">
        <w:rPr>
          <w:rFonts w:ascii="Calibri" w:hAnsi="Calibri" w:cs="Arial"/>
        </w:rPr>
        <w:t xml:space="preserve">The application form, accompanied by a letter </w:t>
      </w:r>
      <w:r w:rsidRPr="00A16FB0">
        <w:rPr>
          <w:rFonts w:ascii="Calibri" w:hAnsi="Calibri" w:cs="Arial"/>
        </w:rPr>
        <w:t>and C.V.</w:t>
      </w:r>
      <w:r w:rsidRPr="005745D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if necessary</w:t>
      </w:r>
      <w:r w:rsidR="00990489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r w:rsidRPr="005745DF">
        <w:rPr>
          <w:rFonts w:ascii="Calibri" w:hAnsi="Calibri" w:cs="Arial"/>
        </w:rPr>
        <w:t xml:space="preserve">should be returned to the School by </w:t>
      </w:r>
      <w:r>
        <w:rPr>
          <w:rFonts w:ascii="Calibri" w:hAnsi="Calibri" w:cs="Arial"/>
        </w:rPr>
        <w:t xml:space="preserve">noon, </w:t>
      </w:r>
      <w:r w:rsidR="00A6491F">
        <w:rPr>
          <w:rFonts w:ascii="Calibri" w:hAnsi="Calibri" w:cs="Arial"/>
          <w:b/>
        </w:rPr>
        <w:t>Monday 8</w:t>
      </w:r>
      <w:r w:rsidR="00A6491F" w:rsidRPr="00A6491F">
        <w:rPr>
          <w:rFonts w:ascii="Calibri" w:hAnsi="Calibri" w:cs="Arial"/>
          <w:b/>
          <w:vertAlign w:val="superscript"/>
        </w:rPr>
        <w:t>th</w:t>
      </w:r>
      <w:r w:rsidR="00A6491F">
        <w:rPr>
          <w:rFonts w:ascii="Calibri" w:hAnsi="Calibri" w:cs="Arial"/>
          <w:b/>
        </w:rPr>
        <w:t xml:space="preserve"> July</w:t>
      </w:r>
      <w:bookmarkStart w:id="0" w:name="_GoBack"/>
      <w:bookmarkEnd w:id="0"/>
      <w:r w:rsidR="00990489">
        <w:rPr>
          <w:rFonts w:ascii="Calibri" w:hAnsi="Calibri" w:cs="Arial"/>
          <w:b/>
        </w:rPr>
        <w:t xml:space="preserve"> 20</w:t>
      </w:r>
      <w:r w:rsidR="000C1F90">
        <w:rPr>
          <w:rFonts w:ascii="Calibri" w:hAnsi="Calibri" w:cs="Arial"/>
          <w:b/>
        </w:rPr>
        <w:t>19</w:t>
      </w:r>
      <w:r w:rsidRPr="000C6D42">
        <w:rPr>
          <w:rFonts w:ascii="Calibri" w:hAnsi="Calibri" w:cs="Arial"/>
          <w:b/>
        </w:rPr>
        <w:t>.</w:t>
      </w:r>
    </w:p>
    <w:p w:rsidR="007F3F3D" w:rsidRPr="005745DF" w:rsidRDefault="007F3F3D" w:rsidP="007F3F3D">
      <w:pPr>
        <w:autoSpaceDE w:val="0"/>
        <w:autoSpaceDN w:val="0"/>
        <w:adjustRightInd w:val="0"/>
        <w:rPr>
          <w:rFonts w:ascii="Calibri" w:hAnsi="Calibri" w:cs="Arial"/>
        </w:rPr>
      </w:pPr>
    </w:p>
    <w:p w:rsidR="007F3F3D" w:rsidRPr="005745DF" w:rsidRDefault="007F3F3D" w:rsidP="007F3F3D">
      <w:pPr>
        <w:autoSpaceDE w:val="0"/>
        <w:autoSpaceDN w:val="0"/>
        <w:adjustRightInd w:val="0"/>
        <w:rPr>
          <w:rFonts w:ascii="Calibri" w:hAnsi="Calibri" w:cs="Arial"/>
        </w:rPr>
      </w:pPr>
      <w:r w:rsidRPr="005745DF">
        <w:rPr>
          <w:rFonts w:ascii="Calibri" w:hAnsi="Calibri" w:cs="Arial"/>
        </w:rPr>
        <w:t>Thank you again for your interest; good luck in your application.</w:t>
      </w:r>
    </w:p>
    <w:p w:rsidR="007F3F3D" w:rsidRPr="005745DF" w:rsidRDefault="007F3F3D" w:rsidP="007F3F3D">
      <w:pPr>
        <w:autoSpaceDE w:val="0"/>
        <w:autoSpaceDN w:val="0"/>
        <w:adjustRightInd w:val="0"/>
        <w:rPr>
          <w:rFonts w:ascii="Calibri" w:hAnsi="Calibri" w:cs="Arial"/>
        </w:rPr>
      </w:pPr>
    </w:p>
    <w:p w:rsidR="007F3F3D" w:rsidRPr="00B40E08" w:rsidRDefault="007F3F3D" w:rsidP="007F3F3D">
      <w:pPr>
        <w:autoSpaceDE w:val="0"/>
        <w:autoSpaceDN w:val="0"/>
        <w:adjustRightInd w:val="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Y</w:t>
      </w:r>
      <w:r w:rsidRPr="00B40E08">
        <w:rPr>
          <w:rFonts w:ascii="Calibri" w:hAnsi="Calibri" w:cs="Arial"/>
          <w:lang w:val="en-US"/>
        </w:rPr>
        <w:t>ours faithfully,</w:t>
      </w:r>
    </w:p>
    <w:p w:rsidR="007F3F3D" w:rsidRPr="00B40E08" w:rsidRDefault="007F3F3D" w:rsidP="007F3F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75B86C3" wp14:editId="5D4D9572">
            <wp:simplePos x="0" y="0"/>
            <wp:positionH relativeFrom="column">
              <wp:posOffset>-194945</wp:posOffset>
            </wp:positionH>
            <wp:positionV relativeFrom="paragraph">
              <wp:posOffset>104140</wp:posOffset>
            </wp:positionV>
            <wp:extent cx="2306320" cy="887095"/>
            <wp:effectExtent l="0" t="0" r="0" b="0"/>
            <wp:wrapTight wrapText="bothSides">
              <wp:wrapPolygon edited="0">
                <wp:start x="12489" y="1392"/>
                <wp:lineTo x="1427" y="7422"/>
                <wp:lineTo x="1606" y="9741"/>
                <wp:lineTo x="892" y="11596"/>
                <wp:lineTo x="1784" y="14379"/>
                <wp:lineTo x="8742" y="17162"/>
                <wp:lineTo x="8207" y="21337"/>
                <wp:lineTo x="9099" y="21337"/>
                <wp:lineTo x="9278" y="21337"/>
                <wp:lineTo x="10526" y="17162"/>
                <wp:lineTo x="13916" y="9741"/>
                <wp:lineTo x="20339" y="4639"/>
                <wp:lineTo x="20339" y="3247"/>
                <wp:lineTo x="13381" y="1392"/>
                <wp:lineTo x="12489" y="1392"/>
              </wp:wrapPolygon>
            </wp:wrapTight>
            <wp:docPr id="21" name="Picture 1" descr="SB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  <a:lum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5" t="55724" r="56424" b="34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F3D" w:rsidRPr="00B40E08" w:rsidRDefault="007F3F3D" w:rsidP="007F3F3D">
      <w:pPr>
        <w:rPr>
          <w:rFonts w:ascii="Calibri" w:hAnsi="Calibri"/>
        </w:rPr>
      </w:pPr>
    </w:p>
    <w:p w:rsidR="007F3F3D" w:rsidRPr="00B40E08" w:rsidRDefault="007F3F3D" w:rsidP="007F3F3D">
      <w:pPr>
        <w:rPr>
          <w:rFonts w:ascii="Calibri" w:hAnsi="Calibri"/>
        </w:rPr>
      </w:pPr>
    </w:p>
    <w:p w:rsidR="007F3F3D" w:rsidRPr="00B40E08" w:rsidRDefault="007F3F3D" w:rsidP="007F3F3D">
      <w:pPr>
        <w:rPr>
          <w:rFonts w:ascii="Calibri" w:hAnsi="Calibri"/>
        </w:rPr>
      </w:pPr>
    </w:p>
    <w:p w:rsidR="007F3F3D" w:rsidRPr="00B40E08" w:rsidRDefault="007F3F3D" w:rsidP="007F3F3D">
      <w:pPr>
        <w:rPr>
          <w:rFonts w:ascii="Calibri" w:hAnsi="Calibri"/>
        </w:rPr>
      </w:pPr>
    </w:p>
    <w:p w:rsidR="007F3F3D" w:rsidRPr="00B40E08" w:rsidRDefault="007F3F3D" w:rsidP="007F3F3D">
      <w:pPr>
        <w:rPr>
          <w:rFonts w:ascii="Calibri" w:hAnsi="Calibri"/>
          <w:b/>
        </w:rPr>
      </w:pPr>
    </w:p>
    <w:p w:rsidR="007F3F3D" w:rsidRPr="00B40E08" w:rsidRDefault="007F3F3D" w:rsidP="007F3F3D">
      <w:pPr>
        <w:rPr>
          <w:rFonts w:ascii="Calibri" w:hAnsi="Calibri"/>
          <w:b/>
        </w:rPr>
      </w:pPr>
      <w:r w:rsidRPr="00B40E08">
        <w:rPr>
          <w:rFonts w:ascii="Calibri" w:hAnsi="Calibri"/>
          <w:b/>
        </w:rPr>
        <w:t>Stuart Beeley</w:t>
      </w:r>
    </w:p>
    <w:p w:rsidR="007F3F3D" w:rsidRPr="00B40E08" w:rsidRDefault="007F3F3D" w:rsidP="007F3F3D">
      <w:pPr>
        <w:rPr>
          <w:rFonts w:ascii="Calibri" w:hAnsi="Calibri"/>
        </w:rPr>
      </w:pPr>
      <w:r w:rsidRPr="00B40E08">
        <w:rPr>
          <w:rFonts w:ascii="Calibri" w:hAnsi="Calibri"/>
          <w:b/>
        </w:rPr>
        <w:t>Headteacher</w:t>
      </w:r>
    </w:p>
    <w:p w:rsidR="007F3F3D" w:rsidRDefault="007F3F3D"/>
    <w:p w:rsidR="00FD4D04" w:rsidRDefault="00FD4D04"/>
    <w:sectPr w:rsidR="00FD4D04" w:rsidSect="00685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DB" w:rsidRDefault="00693ADB" w:rsidP="00705DA0">
      <w:r>
        <w:separator/>
      </w:r>
    </w:p>
  </w:endnote>
  <w:endnote w:type="continuationSeparator" w:id="0">
    <w:p w:rsidR="00693ADB" w:rsidRDefault="00693ADB" w:rsidP="0070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CC" w:rsidRDefault="00685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04" w:rsidRDefault="00FD4D04" w:rsidP="00685ACC">
    <w:pPr>
      <w:pStyle w:val="Footer"/>
      <w:ind w:left="-1560"/>
    </w:pPr>
    <w:r>
      <w:rPr>
        <w:noProof/>
        <w:lang w:eastAsia="en-GB"/>
      </w:rPr>
      <w:drawing>
        <wp:inline distT="0" distB="0" distL="0" distR="0">
          <wp:extent cx="7572375" cy="1279378"/>
          <wp:effectExtent l="0" t="0" r="0" b="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etterhead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907" cy="1300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CC" w:rsidRDefault="00685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DB" w:rsidRDefault="00693ADB" w:rsidP="00705DA0">
      <w:r>
        <w:separator/>
      </w:r>
    </w:p>
  </w:footnote>
  <w:footnote w:type="continuationSeparator" w:id="0">
    <w:p w:rsidR="00693ADB" w:rsidRDefault="00693ADB" w:rsidP="00705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CC" w:rsidRDefault="00685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DA0" w:rsidRDefault="00FD4D04" w:rsidP="00FD4D04">
    <w:pPr>
      <w:pStyle w:val="Header"/>
      <w:ind w:left="-1418" w:firstLine="425"/>
    </w:pPr>
    <w:r>
      <w:rPr>
        <w:noProof/>
        <w:lang w:eastAsia="en-GB"/>
      </w:rPr>
      <w:drawing>
        <wp:inline distT="0" distB="0" distL="0" distR="0">
          <wp:extent cx="6717614" cy="1058597"/>
          <wp:effectExtent l="0" t="0" r="7620" b="8255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etterhead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7614" cy="1058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CC" w:rsidRDefault="00685A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A0"/>
    <w:rsid w:val="000C1F90"/>
    <w:rsid w:val="000D7693"/>
    <w:rsid w:val="001260EA"/>
    <w:rsid w:val="00685ACC"/>
    <w:rsid w:val="00687A7F"/>
    <w:rsid w:val="00693ADB"/>
    <w:rsid w:val="00705DA0"/>
    <w:rsid w:val="007F3F3D"/>
    <w:rsid w:val="008237C3"/>
    <w:rsid w:val="00990489"/>
    <w:rsid w:val="00A6491F"/>
    <w:rsid w:val="00CD6FCD"/>
    <w:rsid w:val="00D21143"/>
    <w:rsid w:val="00D73C97"/>
    <w:rsid w:val="00F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298389"/>
  <w15:chartTrackingRefBased/>
  <w15:docId w15:val="{71C9144B-2802-44EE-A4B8-2BC80067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F3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DA0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5DA0"/>
  </w:style>
  <w:style w:type="paragraph" w:styleId="Footer">
    <w:name w:val="footer"/>
    <w:basedOn w:val="Normal"/>
    <w:link w:val="FooterChar"/>
    <w:uiPriority w:val="99"/>
    <w:unhideWhenUsed/>
    <w:rsid w:val="00705DA0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5DA0"/>
  </w:style>
  <w:style w:type="paragraph" w:styleId="BalloonText">
    <w:name w:val="Balloon Text"/>
    <w:basedOn w:val="Normal"/>
    <w:link w:val="BalloonTextChar"/>
    <w:uiPriority w:val="99"/>
    <w:semiHidden/>
    <w:unhideWhenUsed/>
    <w:rsid w:val="00FD4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DB7BE-B080-409B-BCFA-FE0F9077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E8348F15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School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Sharon Roberts</cp:lastModifiedBy>
  <cp:revision>2</cp:revision>
  <cp:lastPrinted>2019-02-19T14:52:00Z</cp:lastPrinted>
  <dcterms:created xsi:type="dcterms:W3CDTF">2019-06-25T07:46:00Z</dcterms:created>
  <dcterms:modified xsi:type="dcterms:W3CDTF">2019-06-25T07:46:00Z</dcterms:modified>
</cp:coreProperties>
</file>