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1B" w:rsidRDefault="00A65983">
      <w:pPr>
        <w:rPr>
          <w:b/>
        </w:rPr>
      </w:pPr>
      <w:r w:rsidRPr="003834A2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77E681B" wp14:editId="076CB658">
            <wp:simplePos x="0" y="0"/>
            <wp:positionH relativeFrom="margin">
              <wp:posOffset>5143500</wp:posOffset>
            </wp:positionH>
            <wp:positionV relativeFrom="paragraph">
              <wp:posOffset>1905</wp:posOffset>
            </wp:positionV>
            <wp:extent cx="54610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1098" y="20983"/>
                <wp:lineTo x="21098" y="0"/>
                <wp:lineTo x="0" y="0"/>
              </wp:wrapPolygon>
            </wp:wrapTight>
            <wp:docPr id="19" name="Picture 1" descr="wellington_badge_new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_badge_new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1E" w:rsidRPr="00151A4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E5E36D" wp14:editId="7C529D4B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4343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05" y="20925"/>
                <wp:lineTo x="21505" y="0"/>
                <wp:lineTo x="0" y="0"/>
              </wp:wrapPolygon>
            </wp:wrapTight>
            <wp:docPr id="1" name="Picture 1" descr="C:\Users\sroberts.WELLINGTON.000\AppData\Local\Microsoft\Windows\Temporary Internet Files\Content.Outlook\SQSD265O\well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erts.WELLINGTON.000\AppData\Local\Microsoft\Windows\Temporary Internet Files\Content.Outlook\SQSD265O\welling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1E" w:rsidRDefault="009D551E">
      <w:pPr>
        <w:rPr>
          <w:b/>
        </w:rPr>
      </w:pPr>
    </w:p>
    <w:p w:rsidR="00983C98" w:rsidRDefault="00983C98">
      <w:pPr>
        <w:rPr>
          <w:b/>
        </w:rPr>
      </w:pPr>
    </w:p>
    <w:p w:rsidR="00B44877" w:rsidRDefault="001E2C79">
      <w:pPr>
        <w:rPr>
          <w:b/>
        </w:rPr>
      </w:pPr>
      <w:r>
        <w:rPr>
          <w:b/>
        </w:rPr>
        <w:t>In-Year Transfer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36B0" w:rsidTr="005A36B0">
        <w:tc>
          <w:tcPr>
            <w:tcW w:w="3005" w:type="dxa"/>
          </w:tcPr>
          <w:p w:rsidR="005A36B0" w:rsidRDefault="00882E96">
            <w:pPr>
              <w:rPr>
                <w:b/>
              </w:rPr>
            </w:pPr>
            <w:r>
              <w:rPr>
                <w:b/>
              </w:rPr>
              <w:t>CHILD DETAILS</w:t>
            </w:r>
          </w:p>
        </w:tc>
        <w:tc>
          <w:tcPr>
            <w:tcW w:w="3005" w:type="dxa"/>
          </w:tcPr>
          <w:p w:rsidR="005A36B0" w:rsidRPr="00882E96" w:rsidRDefault="00882E96">
            <w:r w:rsidRPr="00882E96">
              <w:t>Surname:</w:t>
            </w:r>
          </w:p>
        </w:tc>
        <w:tc>
          <w:tcPr>
            <w:tcW w:w="3006" w:type="dxa"/>
          </w:tcPr>
          <w:p w:rsidR="005A36B0" w:rsidRPr="00882E96" w:rsidRDefault="00882E96">
            <w:r w:rsidRPr="00882E96">
              <w:t>Forename:</w:t>
            </w:r>
          </w:p>
          <w:p w:rsidR="00882E96" w:rsidRPr="00882E96" w:rsidRDefault="00882E96"/>
        </w:tc>
      </w:tr>
      <w:tr w:rsidR="005A36B0" w:rsidTr="005A36B0">
        <w:tc>
          <w:tcPr>
            <w:tcW w:w="3005" w:type="dxa"/>
          </w:tcPr>
          <w:p w:rsidR="005A36B0" w:rsidRPr="00882E96" w:rsidRDefault="00882E96">
            <w:r w:rsidRPr="00882E96">
              <w:t>Year group applying for:</w:t>
            </w:r>
          </w:p>
        </w:tc>
        <w:tc>
          <w:tcPr>
            <w:tcW w:w="3005" w:type="dxa"/>
          </w:tcPr>
          <w:p w:rsidR="005A36B0" w:rsidRPr="00882E96" w:rsidRDefault="00882E96">
            <w:r w:rsidRPr="00882E96">
              <w:t>Date of Birth:</w:t>
            </w:r>
          </w:p>
          <w:p w:rsidR="00882E96" w:rsidRPr="00882E96" w:rsidRDefault="00882E96"/>
        </w:tc>
        <w:tc>
          <w:tcPr>
            <w:tcW w:w="3006" w:type="dxa"/>
          </w:tcPr>
          <w:p w:rsidR="005A36B0" w:rsidRPr="00882E96" w:rsidRDefault="00882E96">
            <w:r w:rsidRPr="00882E96">
              <w:t>Male/Female</w:t>
            </w:r>
            <w:r w:rsidR="004C477C">
              <w:t>:</w:t>
            </w:r>
          </w:p>
        </w:tc>
      </w:tr>
      <w:tr w:rsidR="004C477C" w:rsidTr="00E24CDB">
        <w:tc>
          <w:tcPr>
            <w:tcW w:w="9016" w:type="dxa"/>
            <w:gridSpan w:val="3"/>
          </w:tcPr>
          <w:p w:rsidR="004C477C" w:rsidRDefault="004C477C">
            <w:r w:rsidRPr="00882E96">
              <w:t>Current Address: (the child’s normal place of residence)</w:t>
            </w:r>
          </w:p>
          <w:p w:rsidR="004C477C" w:rsidRDefault="004C477C"/>
          <w:p w:rsidR="004C477C" w:rsidRDefault="004C477C"/>
          <w:p w:rsidR="004C477C" w:rsidRDefault="004C477C" w:rsidP="004C477C">
            <w:r>
              <w:t>Postcode:</w:t>
            </w:r>
          </w:p>
          <w:p w:rsidR="004C477C" w:rsidRDefault="004C477C" w:rsidP="004C477C">
            <w:pPr>
              <w:rPr>
                <w:b/>
              </w:rPr>
            </w:pPr>
          </w:p>
        </w:tc>
      </w:tr>
      <w:tr w:rsidR="00882E96" w:rsidTr="009D551E">
        <w:tc>
          <w:tcPr>
            <w:tcW w:w="9016" w:type="dxa"/>
            <w:gridSpan w:val="3"/>
          </w:tcPr>
          <w:p w:rsidR="00882E96" w:rsidRDefault="00882E96">
            <w:r w:rsidRPr="00882E96">
              <w:t>School currently attending/last school attended:</w:t>
            </w:r>
          </w:p>
          <w:p w:rsidR="00882E96" w:rsidRPr="00882E96" w:rsidRDefault="00882E96"/>
        </w:tc>
      </w:tr>
      <w:tr w:rsidR="00882E96" w:rsidTr="009D551E">
        <w:tc>
          <w:tcPr>
            <w:tcW w:w="9016" w:type="dxa"/>
            <w:gridSpan w:val="3"/>
          </w:tcPr>
          <w:p w:rsidR="00882E96" w:rsidRDefault="00882E96">
            <w:r w:rsidRPr="00C75677">
              <w:t xml:space="preserve">Date child left previous school </w:t>
            </w:r>
            <w:r w:rsidR="00C75677" w:rsidRPr="00C75677">
              <w:t>(if applicable):</w:t>
            </w:r>
          </w:p>
          <w:p w:rsidR="00C75677" w:rsidRPr="00C75677" w:rsidRDefault="00C75677"/>
        </w:tc>
      </w:tr>
      <w:tr w:rsidR="004C477C" w:rsidTr="009D551E">
        <w:tc>
          <w:tcPr>
            <w:tcW w:w="9016" w:type="dxa"/>
            <w:gridSpan w:val="3"/>
          </w:tcPr>
          <w:p w:rsidR="004C477C" w:rsidRDefault="004C477C">
            <w:r>
              <w:t>Name of Primary School attended:</w:t>
            </w:r>
          </w:p>
          <w:p w:rsidR="004C477C" w:rsidRPr="00C75677" w:rsidRDefault="004C477C"/>
        </w:tc>
      </w:tr>
      <w:tr w:rsidR="00C75677" w:rsidTr="009D551E">
        <w:tc>
          <w:tcPr>
            <w:tcW w:w="9016" w:type="dxa"/>
            <w:gridSpan w:val="3"/>
          </w:tcPr>
          <w:p w:rsidR="00C75677" w:rsidRDefault="00C75677">
            <w:r w:rsidRPr="00C75677">
              <w:t>Reason for In-Year Transfer application:</w:t>
            </w:r>
          </w:p>
          <w:p w:rsidR="00C75677" w:rsidRDefault="00C75677"/>
          <w:p w:rsidR="00C75677" w:rsidRDefault="00C75677"/>
          <w:p w:rsidR="004C477C" w:rsidRDefault="004C477C"/>
          <w:p w:rsidR="004C66A1" w:rsidRDefault="004C66A1"/>
          <w:p w:rsidR="00C75677" w:rsidRDefault="00C75677"/>
          <w:p w:rsidR="00C75677" w:rsidRDefault="00C75677"/>
          <w:p w:rsidR="00C75677" w:rsidRPr="00C75677" w:rsidRDefault="00C75677"/>
          <w:p w:rsidR="00C75677" w:rsidRDefault="00C75677">
            <w:pPr>
              <w:rPr>
                <w:b/>
              </w:rPr>
            </w:pPr>
          </w:p>
        </w:tc>
      </w:tr>
    </w:tbl>
    <w:p w:rsidR="001E2C79" w:rsidRDefault="001E2C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77722B" w:rsidTr="0077722B">
        <w:tc>
          <w:tcPr>
            <w:tcW w:w="5949" w:type="dxa"/>
            <w:tcBorders>
              <w:top w:val="nil"/>
              <w:left w:val="nil"/>
            </w:tcBorders>
          </w:tcPr>
          <w:p w:rsidR="0077722B" w:rsidRDefault="0077722B">
            <w:pPr>
              <w:rPr>
                <w:b/>
              </w:rPr>
            </w:pPr>
          </w:p>
        </w:tc>
        <w:tc>
          <w:tcPr>
            <w:tcW w:w="1559" w:type="dxa"/>
          </w:tcPr>
          <w:p w:rsidR="0077722B" w:rsidRDefault="0077722B" w:rsidP="0077722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08" w:type="dxa"/>
          </w:tcPr>
          <w:p w:rsidR="0077722B" w:rsidRDefault="0077722B" w:rsidP="0077722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7722B" w:rsidRPr="0077722B" w:rsidTr="0077722B">
        <w:tc>
          <w:tcPr>
            <w:tcW w:w="5949" w:type="dxa"/>
          </w:tcPr>
          <w:p w:rsidR="0077722B" w:rsidRPr="0077722B" w:rsidRDefault="0077722B" w:rsidP="0077722B">
            <w:r w:rsidRPr="0077722B">
              <w:t>Is your</w:t>
            </w:r>
            <w:r w:rsidR="00AF2AC1">
              <w:t xml:space="preserve"> child, or has your child, ever</w:t>
            </w:r>
            <w:r w:rsidRPr="0077722B">
              <w:t xml:space="preserve"> been ‘looked after’ by a Local Authority? If Yes, please attach written evidence.</w:t>
            </w:r>
          </w:p>
          <w:p w:rsidR="0077722B" w:rsidRPr="0077722B" w:rsidRDefault="0077722B" w:rsidP="0077722B"/>
        </w:tc>
        <w:tc>
          <w:tcPr>
            <w:tcW w:w="1559" w:type="dxa"/>
          </w:tcPr>
          <w:p w:rsidR="0077722B" w:rsidRPr="0077722B" w:rsidRDefault="0077722B"/>
        </w:tc>
        <w:tc>
          <w:tcPr>
            <w:tcW w:w="1508" w:type="dxa"/>
          </w:tcPr>
          <w:p w:rsidR="0077722B" w:rsidRPr="0077722B" w:rsidRDefault="0077722B"/>
        </w:tc>
      </w:tr>
      <w:tr w:rsidR="0077722B" w:rsidRPr="0077722B" w:rsidTr="0077722B">
        <w:tc>
          <w:tcPr>
            <w:tcW w:w="5949" w:type="dxa"/>
          </w:tcPr>
          <w:p w:rsidR="0077722B" w:rsidRPr="0077722B" w:rsidRDefault="0077722B">
            <w:r w:rsidRPr="0077722B">
              <w:t>Does your child have an EHCP (Educational Health Care Plan)?</w:t>
            </w:r>
          </w:p>
          <w:p w:rsidR="0077722B" w:rsidRPr="0077722B" w:rsidRDefault="0077722B"/>
        </w:tc>
        <w:tc>
          <w:tcPr>
            <w:tcW w:w="1559" w:type="dxa"/>
          </w:tcPr>
          <w:p w:rsidR="0077722B" w:rsidRPr="0077722B" w:rsidRDefault="0077722B"/>
        </w:tc>
        <w:tc>
          <w:tcPr>
            <w:tcW w:w="1508" w:type="dxa"/>
          </w:tcPr>
          <w:p w:rsidR="0077722B" w:rsidRPr="0077722B" w:rsidRDefault="0077722B"/>
        </w:tc>
      </w:tr>
      <w:tr w:rsidR="0077722B" w:rsidRPr="0077722B" w:rsidTr="0077722B">
        <w:tc>
          <w:tcPr>
            <w:tcW w:w="5949" w:type="dxa"/>
          </w:tcPr>
          <w:p w:rsidR="0077722B" w:rsidRPr="0077722B" w:rsidRDefault="0077722B">
            <w:r w:rsidRPr="0077722B">
              <w:t>If there are no current vacancies, do you wish your child to be automatically placed on the waiting list?</w:t>
            </w:r>
          </w:p>
        </w:tc>
        <w:tc>
          <w:tcPr>
            <w:tcW w:w="1559" w:type="dxa"/>
          </w:tcPr>
          <w:p w:rsidR="0077722B" w:rsidRPr="0077722B" w:rsidRDefault="0077722B"/>
        </w:tc>
        <w:tc>
          <w:tcPr>
            <w:tcW w:w="1508" w:type="dxa"/>
          </w:tcPr>
          <w:p w:rsidR="0077722B" w:rsidRPr="0077722B" w:rsidRDefault="0077722B"/>
        </w:tc>
      </w:tr>
    </w:tbl>
    <w:p w:rsidR="00A3741B" w:rsidRDefault="00A37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983C98" w:rsidTr="00983C98">
        <w:tc>
          <w:tcPr>
            <w:tcW w:w="3114" w:type="dxa"/>
          </w:tcPr>
          <w:p w:rsidR="00983C98" w:rsidRDefault="00983C98">
            <w:pPr>
              <w:rPr>
                <w:b/>
              </w:rPr>
            </w:pPr>
            <w:r>
              <w:rPr>
                <w:b/>
              </w:rPr>
              <w:t>PARENT/CARER DETAILS</w:t>
            </w:r>
          </w:p>
          <w:p w:rsidR="00983C98" w:rsidRDefault="00983C98"/>
        </w:tc>
        <w:tc>
          <w:tcPr>
            <w:tcW w:w="1394" w:type="dxa"/>
          </w:tcPr>
          <w:p w:rsidR="00983C98" w:rsidRDefault="00983C98">
            <w:r>
              <w:t>Title:</w:t>
            </w:r>
          </w:p>
        </w:tc>
        <w:tc>
          <w:tcPr>
            <w:tcW w:w="2254" w:type="dxa"/>
          </w:tcPr>
          <w:p w:rsidR="00983C98" w:rsidRDefault="00983C98">
            <w:r>
              <w:t>Forename:</w:t>
            </w:r>
          </w:p>
        </w:tc>
        <w:tc>
          <w:tcPr>
            <w:tcW w:w="2254" w:type="dxa"/>
          </w:tcPr>
          <w:p w:rsidR="00983C98" w:rsidRDefault="00983C98">
            <w:r>
              <w:t>Surname:</w:t>
            </w:r>
          </w:p>
        </w:tc>
      </w:tr>
      <w:tr w:rsidR="00983C98" w:rsidTr="00983C98">
        <w:trPr>
          <w:trHeight w:val="450"/>
        </w:trPr>
        <w:tc>
          <w:tcPr>
            <w:tcW w:w="4508" w:type="dxa"/>
            <w:gridSpan w:val="2"/>
            <w:vMerge w:val="restart"/>
          </w:tcPr>
          <w:p w:rsidR="00983C98" w:rsidRDefault="00983C98" w:rsidP="00983C98">
            <w:r>
              <w:t>Address if different from pupil’s address:</w:t>
            </w:r>
          </w:p>
          <w:p w:rsidR="00983C98" w:rsidRDefault="00983C98" w:rsidP="00983C98"/>
          <w:p w:rsidR="00983C98" w:rsidRDefault="00983C98" w:rsidP="00983C98"/>
          <w:p w:rsidR="00983C98" w:rsidRDefault="00983C98" w:rsidP="00983C98"/>
          <w:p w:rsidR="00983C98" w:rsidRDefault="00983C98" w:rsidP="00983C98">
            <w:r>
              <w:t>Postcode:</w:t>
            </w:r>
          </w:p>
        </w:tc>
        <w:tc>
          <w:tcPr>
            <w:tcW w:w="4508" w:type="dxa"/>
            <w:gridSpan w:val="2"/>
          </w:tcPr>
          <w:p w:rsidR="00983C98" w:rsidRDefault="00983C98">
            <w:r>
              <w:t>Phone 1:</w:t>
            </w:r>
          </w:p>
        </w:tc>
      </w:tr>
      <w:tr w:rsidR="00983C98" w:rsidTr="00983C98">
        <w:trPr>
          <w:trHeight w:val="450"/>
        </w:trPr>
        <w:tc>
          <w:tcPr>
            <w:tcW w:w="4508" w:type="dxa"/>
            <w:gridSpan w:val="2"/>
            <w:vMerge/>
          </w:tcPr>
          <w:p w:rsidR="00983C98" w:rsidRDefault="00983C98" w:rsidP="00983C98"/>
        </w:tc>
        <w:tc>
          <w:tcPr>
            <w:tcW w:w="4508" w:type="dxa"/>
            <w:gridSpan w:val="2"/>
          </w:tcPr>
          <w:p w:rsidR="00983C98" w:rsidRDefault="00983C98">
            <w:r>
              <w:t>Phone 2:</w:t>
            </w:r>
          </w:p>
        </w:tc>
      </w:tr>
      <w:tr w:rsidR="00983C98" w:rsidTr="00983C98">
        <w:trPr>
          <w:trHeight w:val="450"/>
        </w:trPr>
        <w:tc>
          <w:tcPr>
            <w:tcW w:w="4508" w:type="dxa"/>
            <w:gridSpan w:val="2"/>
            <w:vMerge/>
          </w:tcPr>
          <w:p w:rsidR="00983C98" w:rsidRDefault="00983C98" w:rsidP="00983C98"/>
        </w:tc>
        <w:tc>
          <w:tcPr>
            <w:tcW w:w="4508" w:type="dxa"/>
            <w:gridSpan w:val="2"/>
          </w:tcPr>
          <w:p w:rsidR="00983C98" w:rsidRDefault="00983C98">
            <w:r>
              <w:t>Email Address:</w:t>
            </w:r>
          </w:p>
        </w:tc>
      </w:tr>
      <w:tr w:rsidR="004C477C" w:rsidTr="00E24CDB">
        <w:trPr>
          <w:trHeight w:val="450"/>
        </w:trPr>
        <w:tc>
          <w:tcPr>
            <w:tcW w:w="9016" w:type="dxa"/>
            <w:gridSpan w:val="4"/>
          </w:tcPr>
          <w:p w:rsidR="004C477C" w:rsidRDefault="004C477C" w:rsidP="004C477C">
            <w:r>
              <w:t>Relationship to Child:</w:t>
            </w:r>
          </w:p>
        </w:tc>
      </w:tr>
    </w:tbl>
    <w:p w:rsidR="00983C98" w:rsidRDefault="00983C98">
      <w:r>
        <w:t>Please return completed forms to Admissions, either by post (Wellington School, Wellington Road, Timperley, Altrincham, WA15 7RH) or via email (</w:t>
      </w:r>
      <w:hyperlink r:id="rId6" w:history="1">
        <w:r w:rsidR="00E24CDB" w:rsidRPr="00E92874">
          <w:rPr>
            <w:rStyle w:val="Hyperlink"/>
          </w:rPr>
          <w:t>admissions@wellington.trafford.sch.uk</w:t>
        </w:r>
      </w:hyperlink>
      <w:r>
        <w:t>)</w:t>
      </w:r>
    </w:p>
    <w:p w:rsidR="00E24CDB" w:rsidRDefault="00E24CDB">
      <w: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770"/>
        <w:gridCol w:w="1781"/>
      </w:tblGrid>
      <w:tr w:rsidR="00E24CDB" w:rsidTr="003273EF">
        <w:tc>
          <w:tcPr>
            <w:tcW w:w="1271" w:type="dxa"/>
          </w:tcPr>
          <w:p w:rsidR="00E24CDB" w:rsidRDefault="00446890" w:rsidP="0098500F">
            <w:r>
              <w:t>Date:</w:t>
            </w:r>
          </w:p>
        </w:tc>
        <w:tc>
          <w:tcPr>
            <w:tcW w:w="1843" w:type="dxa"/>
          </w:tcPr>
          <w:p w:rsidR="00E24CDB" w:rsidRDefault="00E24CDB"/>
        </w:tc>
        <w:tc>
          <w:tcPr>
            <w:tcW w:w="770" w:type="dxa"/>
          </w:tcPr>
          <w:p w:rsidR="00E24CDB" w:rsidRDefault="003273EF">
            <w:r>
              <w:t>Reply:</w:t>
            </w:r>
          </w:p>
        </w:tc>
        <w:tc>
          <w:tcPr>
            <w:tcW w:w="1781" w:type="dxa"/>
          </w:tcPr>
          <w:p w:rsidR="00E24CDB" w:rsidRDefault="00E24CDB"/>
        </w:tc>
        <w:bookmarkStart w:id="0" w:name="_GoBack"/>
        <w:bookmarkEnd w:id="0"/>
      </w:tr>
    </w:tbl>
    <w:p w:rsidR="00E24CDB" w:rsidRDefault="00E24CDB"/>
    <w:p w:rsidR="00E24CDB" w:rsidRPr="0077722B" w:rsidRDefault="00E24CDB"/>
    <w:sectPr w:rsidR="00E24CDB" w:rsidRPr="0077722B" w:rsidSect="00E24CDB">
      <w:pgSz w:w="11906" w:h="16838"/>
      <w:pgMar w:top="567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79"/>
    <w:rsid w:val="001E2C79"/>
    <w:rsid w:val="003273EF"/>
    <w:rsid w:val="00446890"/>
    <w:rsid w:val="004C477C"/>
    <w:rsid w:val="004C66A1"/>
    <w:rsid w:val="005A36B0"/>
    <w:rsid w:val="0077722B"/>
    <w:rsid w:val="00882E96"/>
    <w:rsid w:val="00983C98"/>
    <w:rsid w:val="0098500F"/>
    <w:rsid w:val="009B1EBD"/>
    <w:rsid w:val="009C489E"/>
    <w:rsid w:val="009D551E"/>
    <w:rsid w:val="00A3741B"/>
    <w:rsid w:val="00A65983"/>
    <w:rsid w:val="00A7530B"/>
    <w:rsid w:val="00AF2AC1"/>
    <w:rsid w:val="00B44877"/>
    <w:rsid w:val="00C009FB"/>
    <w:rsid w:val="00C75677"/>
    <w:rsid w:val="00E24CDB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7578"/>
  <w15:chartTrackingRefBased/>
  <w15:docId w15:val="{05F51E99-B265-4F7E-9F01-40477F16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wellington.trafford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610F52F2</Template>
  <TotalTime>167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School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Roberts</dc:creator>
  <cp:keywords/>
  <dc:description/>
  <cp:lastModifiedBy>Sharon Roberts</cp:lastModifiedBy>
  <cp:revision>9</cp:revision>
  <cp:lastPrinted>2019-01-10T12:55:00Z</cp:lastPrinted>
  <dcterms:created xsi:type="dcterms:W3CDTF">2019-01-07T11:06:00Z</dcterms:created>
  <dcterms:modified xsi:type="dcterms:W3CDTF">2019-01-10T13:59:00Z</dcterms:modified>
</cp:coreProperties>
</file>