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1B" w:rsidRDefault="00A65983">
      <w:pPr>
        <w:rPr>
          <w:b/>
        </w:rPr>
      </w:pPr>
      <w:r w:rsidRPr="003834A2">
        <w:rPr>
          <w:rFonts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77E681B" wp14:editId="076CB658">
            <wp:simplePos x="0" y="0"/>
            <wp:positionH relativeFrom="margin">
              <wp:posOffset>5143500</wp:posOffset>
            </wp:positionH>
            <wp:positionV relativeFrom="paragraph">
              <wp:posOffset>1905</wp:posOffset>
            </wp:positionV>
            <wp:extent cx="546100" cy="666750"/>
            <wp:effectExtent l="0" t="0" r="6350" b="0"/>
            <wp:wrapTight wrapText="bothSides">
              <wp:wrapPolygon edited="0">
                <wp:start x="0" y="0"/>
                <wp:lineTo x="0" y="20983"/>
                <wp:lineTo x="21098" y="20983"/>
                <wp:lineTo x="21098" y="0"/>
                <wp:lineTo x="0" y="0"/>
              </wp:wrapPolygon>
            </wp:wrapTight>
            <wp:docPr id="19" name="Picture 1" descr="wellington_badge_new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ington_badge_new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1E" w:rsidRPr="00151A44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E5E36D" wp14:editId="7C529D4B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4343400" cy="609600"/>
            <wp:effectExtent l="0" t="0" r="0" b="0"/>
            <wp:wrapTight wrapText="bothSides">
              <wp:wrapPolygon edited="0">
                <wp:start x="0" y="0"/>
                <wp:lineTo x="0" y="20925"/>
                <wp:lineTo x="21505" y="20925"/>
                <wp:lineTo x="21505" y="0"/>
                <wp:lineTo x="0" y="0"/>
              </wp:wrapPolygon>
            </wp:wrapTight>
            <wp:docPr id="1" name="Picture 1" descr="C:\Users\sroberts.WELLINGTON.000\AppData\Local\Microsoft\Windows\Temporary Internet Files\Content.Outlook\SQSD265O\well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berts.WELLINGTON.000\AppData\Local\Microsoft\Windows\Temporary Internet Files\Content.Outlook\SQSD265O\welling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51E" w:rsidRDefault="009D551E">
      <w:pPr>
        <w:rPr>
          <w:b/>
        </w:rPr>
      </w:pPr>
    </w:p>
    <w:p w:rsidR="00983C98" w:rsidRPr="00483595" w:rsidRDefault="00983C98">
      <w:pPr>
        <w:rPr>
          <w:b/>
          <w:sz w:val="28"/>
          <w:szCs w:val="28"/>
        </w:rPr>
      </w:pPr>
    </w:p>
    <w:p w:rsidR="00B44877" w:rsidRPr="00483595" w:rsidRDefault="00B43A7C" w:rsidP="007E0877">
      <w:pPr>
        <w:jc w:val="both"/>
        <w:rPr>
          <w:b/>
          <w:sz w:val="28"/>
          <w:szCs w:val="28"/>
        </w:rPr>
      </w:pPr>
      <w:r w:rsidRPr="00483595">
        <w:rPr>
          <w:b/>
          <w:sz w:val="28"/>
          <w:szCs w:val="28"/>
        </w:rPr>
        <w:t>Admission Appeal to Wellington School</w:t>
      </w:r>
    </w:p>
    <w:p w:rsidR="007E0877" w:rsidRPr="00483595" w:rsidRDefault="007E0877" w:rsidP="007E0877">
      <w:pPr>
        <w:jc w:val="both"/>
        <w:rPr>
          <w:sz w:val="28"/>
          <w:szCs w:val="28"/>
        </w:rPr>
      </w:pPr>
      <w:r w:rsidRPr="00483595">
        <w:rPr>
          <w:sz w:val="28"/>
          <w:szCs w:val="28"/>
        </w:rPr>
        <w:t>You must lodge your intention to Appeal in writing to the Admissions Officer by completing this form. Parents will be contacted in writing when a date and time has been arranged for their appeal with at least 10 school days’ notice.</w:t>
      </w:r>
      <w:r w:rsidR="00483595" w:rsidRPr="00483595">
        <w:rPr>
          <w:sz w:val="28"/>
          <w:szCs w:val="28"/>
        </w:rPr>
        <w:t xml:space="preserve"> </w:t>
      </w:r>
    </w:p>
    <w:p w:rsidR="00483595" w:rsidRDefault="00483595" w:rsidP="007E0877">
      <w:pPr>
        <w:jc w:val="both"/>
        <w:rPr>
          <w:sz w:val="28"/>
          <w:szCs w:val="28"/>
        </w:rPr>
      </w:pPr>
      <w:r w:rsidRPr="00483595">
        <w:rPr>
          <w:sz w:val="28"/>
          <w:szCs w:val="28"/>
        </w:rPr>
        <w:t>Please ensure you give as much information as possible as to the reasons for your appeal. All information received is treated with the upmost confidentiality.</w:t>
      </w:r>
    </w:p>
    <w:p w:rsidR="00483595" w:rsidRPr="00483595" w:rsidRDefault="00483595" w:rsidP="007E0877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36B0" w:rsidRPr="00483595" w:rsidTr="005A36B0">
        <w:tc>
          <w:tcPr>
            <w:tcW w:w="3005" w:type="dxa"/>
          </w:tcPr>
          <w:p w:rsidR="005A36B0" w:rsidRPr="00483595" w:rsidRDefault="00882E96">
            <w:pPr>
              <w:rPr>
                <w:b/>
                <w:sz w:val="24"/>
                <w:szCs w:val="24"/>
              </w:rPr>
            </w:pPr>
            <w:r w:rsidRPr="00483595">
              <w:rPr>
                <w:b/>
                <w:sz w:val="24"/>
                <w:szCs w:val="24"/>
              </w:rPr>
              <w:t>CHILD DETAILS</w:t>
            </w:r>
          </w:p>
        </w:tc>
        <w:tc>
          <w:tcPr>
            <w:tcW w:w="3005" w:type="dxa"/>
          </w:tcPr>
          <w:p w:rsidR="005A36B0" w:rsidRPr="00483595" w:rsidRDefault="00882E96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Surname:</w:t>
            </w:r>
          </w:p>
        </w:tc>
        <w:tc>
          <w:tcPr>
            <w:tcW w:w="3006" w:type="dxa"/>
          </w:tcPr>
          <w:p w:rsidR="005A36B0" w:rsidRPr="00483595" w:rsidRDefault="00882E96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Forename:</w:t>
            </w:r>
          </w:p>
          <w:p w:rsidR="00882E96" w:rsidRPr="00483595" w:rsidRDefault="00882E96">
            <w:pPr>
              <w:rPr>
                <w:sz w:val="24"/>
                <w:szCs w:val="24"/>
              </w:rPr>
            </w:pPr>
          </w:p>
        </w:tc>
      </w:tr>
      <w:tr w:rsidR="005A36B0" w:rsidRPr="00483595" w:rsidTr="005A36B0">
        <w:tc>
          <w:tcPr>
            <w:tcW w:w="3005" w:type="dxa"/>
          </w:tcPr>
          <w:p w:rsidR="005A36B0" w:rsidRPr="00483595" w:rsidRDefault="00882E96" w:rsidP="00B43A7C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 xml:space="preserve">Year group </w:t>
            </w:r>
            <w:r w:rsidR="00B43A7C" w:rsidRPr="00483595">
              <w:rPr>
                <w:sz w:val="24"/>
                <w:szCs w:val="24"/>
              </w:rPr>
              <w:t>appealing</w:t>
            </w:r>
            <w:r w:rsidRPr="00483595">
              <w:rPr>
                <w:sz w:val="24"/>
                <w:szCs w:val="24"/>
              </w:rPr>
              <w:t xml:space="preserve"> for:</w:t>
            </w:r>
          </w:p>
        </w:tc>
        <w:tc>
          <w:tcPr>
            <w:tcW w:w="3005" w:type="dxa"/>
          </w:tcPr>
          <w:p w:rsidR="005A36B0" w:rsidRPr="00483595" w:rsidRDefault="00882E96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Date of Birth:</w:t>
            </w:r>
          </w:p>
          <w:p w:rsidR="00882E96" w:rsidRPr="00483595" w:rsidRDefault="00882E96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</w:tcPr>
          <w:p w:rsidR="005A36B0" w:rsidRPr="00483595" w:rsidRDefault="00882E96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Male/Female</w:t>
            </w:r>
            <w:r w:rsidR="004C477C" w:rsidRPr="00483595">
              <w:rPr>
                <w:sz w:val="24"/>
                <w:szCs w:val="24"/>
              </w:rPr>
              <w:t>:</w:t>
            </w:r>
          </w:p>
        </w:tc>
      </w:tr>
      <w:tr w:rsidR="004C477C" w:rsidRPr="00483595" w:rsidTr="00E24CDB">
        <w:tc>
          <w:tcPr>
            <w:tcW w:w="9016" w:type="dxa"/>
            <w:gridSpan w:val="3"/>
          </w:tcPr>
          <w:p w:rsidR="004C477C" w:rsidRPr="00483595" w:rsidRDefault="004C477C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Current Address: (the child’s normal place of residence)</w:t>
            </w:r>
          </w:p>
          <w:p w:rsidR="004C477C" w:rsidRPr="00483595" w:rsidRDefault="004C477C">
            <w:pPr>
              <w:rPr>
                <w:sz w:val="24"/>
                <w:szCs w:val="24"/>
              </w:rPr>
            </w:pPr>
          </w:p>
          <w:p w:rsidR="004C477C" w:rsidRPr="00483595" w:rsidRDefault="004C477C">
            <w:pPr>
              <w:rPr>
                <w:sz w:val="24"/>
                <w:szCs w:val="24"/>
              </w:rPr>
            </w:pPr>
          </w:p>
          <w:p w:rsidR="004C477C" w:rsidRPr="00483595" w:rsidRDefault="004C477C" w:rsidP="004C477C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Postcode:</w:t>
            </w:r>
          </w:p>
          <w:p w:rsidR="004C477C" w:rsidRPr="00483595" w:rsidRDefault="004C477C" w:rsidP="004C477C">
            <w:pPr>
              <w:rPr>
                <w:b/>
                <w:sz w:val="24"/>
                <w:szCs w:val="24"/>
              </w:rPr>
            </w:pPr>
          </w:p>
        </w:tc>
      </w:tr>
      <w:tr w:rsidR="00882E96" w:rsidRPr="00483595" w:rsidTr="009D551E">
        <w:tc>
          <w:tcPr>
            <w:tcW w:w="9016" w:type="dxa"/>
            <w:gridSpan w:val="3"/>
          </w:tcPr>
          <w:p w:rsidR="00882E96" w:rsidRPr="00483595" w:rsidRDefault="00882E96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School currently attending/last school attended:</w:t>
            </w:r>
          </w:p>
          <w:p w:rsidR="00882E96" w:rsidRPr="00483595" w:rsidRDefault="00882E96">
            <w:pPr>
              <w:rPr>
                <w:sz w:val="24"/>
                <w:szCs w:val="24"/>
              </w:rPr>
            </w:pPr>
          </w:p>
        </w:tc>
      </w:tr>
      <w:tr w:rsidR="00882E96" w:rsidRPr="00483595" w:rsidTr="009D551E">
        <w:tc>
          <w:tcPr>
            <w:tcW w:w="9016" w:type="dxa"/>
            <w:gridSpan w:val="3"/>
          </w:tcPr>
          <w:p w:rsidR="00882E96" w:rsidRPr="00483595" w:rsidRDefault="00882E96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 xml:space="preserve">Date child left previous school </w:t>
            </w:r>
            <w:r w:rsidR="00C75677" w:rsidRPr="00483595">
              <w:rPr>
                <w:sz w:val="24"/>
                <w:szCs w:val="24"/>
              </w:rPr>
              <w:t>(if applicable):</w:t>
            </w:r>
          </w:p>
          <w:p w:rsidR="00C75677" w:rsidRPr="00483595" w:rsidRDefault="00C75677">
            <w:pPr>
              <w:rPr>
                <w:sz w:val="24"/>
                <w:szCs w:val="24"/>
              </w:rPr>
            </w:pPr>
          </w:p>
        </w:tc>
      </w:tr>
    </w:tbl>
    <w:p w:rsidR="001E2C79" w:rsidRPr="00483595" w:rsidRDefault="001E2C7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983C98" w:rsidRPr="00483595" w:rsidTr="00983C98">
        <w:tc>
          <w:tcPr>
            <w:tcW w:w="3114" w:type="dxa"/>
          </w:tcPr>
          <w:p w:rsidR="00983C98" w:rsidRPr="00483595" w:rsidRDefault="00983C98">
            <w:pPr>
              <w:rPr>
                <w:b/>
                <w:sz w:val="24"/>
                <w:szCs w:val="24"/>
              </w:rPr>
            </w:pPr>
            <w:r w:rsidRPr="00483595">
              <w:rPr>
                <w:b/>
                <w:sz w:val="24"/>
                <w:szCs w:val="24"/>
              </w:rPr>
              <w:t xml:space="preserve">PARENT/CARER </w:t>
            </w:r>
            <w:r w:rsidR="00483595" w:rsidRPr="00483595">
              <w:rPr>
                <w:b/>
                <w:sz w:val="24"/>
                <w:szCs w:val="24"/>
              </w:rPr>
              <w:t xml:space="preserve">1 </w:t>
            </w:r>
            <w:r w:rsidRPr="00483595">
              <w:rPr>
                <w:b/>
                <w:sz w:val="24"/>
                <w:szCs w:val="24"/>
              </w:rPr>
              <w:t>DETAILS</w:t>
            </w:r>
          </w:p>
          <w:p w:rsidR="00983C98" w:rsidRPr="00483595" w:rsidRDefault="00983C98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983C98" w:rsidRPr="00483595" w:rsidRDefault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Title:</w:t>
            </w:r>
          </w:p>
        </w:tc>
        <w:tc>
          <w:tcPr>
            <w:tcW w:w="2254" w:type="dxa"/>
          </w:tcPr>
          <w:p w:rsidR="00983C98" w:rsidRPr="00483595" w:rsidRDefault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Forename:</w:t>
            </w:r>
          </w:p>
        </w:tc>
        <w:tc>
          <w:tcPr>
            <w:tcW w:w="2254" w:type="dxa"/>
          </w:tcPr>
          <w:p w:rsidR="00983C98" w:rsidRPr="00483595" w:rsidRDefault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Surname:</w:t>
            </w:r>
          </w:p>
        </w:tc>
      </w:tr>
      <w:tr w:rsidR="00983C98" w:rsidRPr="00483595" w:rsidTr="00983C98">
        <w:trPr>
          <w:trHeight w:val="450"/>
        </w:trPr>
        <w:tc>
          <w:tcPr>
            <w:tcW w:w="4508" w:type="dxa"/>
            <w:gridSpan w:val="2"/>
            <w:vMerge w:val="restart"/>
          </w:tcPr>
          <w:p w:rsidR="00983C98" w:rsidRPr="00483595" w:rsidRDefault="00983C98" w:rsidP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Address if different from pupil’s address:</w:t>
            </w:r>
          </w:p>
          <w:p w:rsidR="00983C98" w:rsidRPr="00483595" w:rsidRDefault="00983C98" w:rsidP="00983C98">
            <w:pPr>
              <w:rPr>
                <w:sz w:val="24"/>
                <w:szCs w:val="24"/>
              </w:rPr>
            </w:pPr>
          </w:p>
          <w:p w:rsidR="00983C98" w:rsidRPr="00483595" w:rsidRDefault="00983C98" w:rsidP="00983C98">
            <w:pPr>
              <w:rPr>
                <w:sz w:val="24"/>
                <w:szCs w:val="24"/>
              </w:rPr>
            </w:pPr>
          </w:p>
          <w:p w:rsidR="00983C98" w:rsidRPr="00483595" w:rsidRDefault="00983C98" w:rsidP="00983C98">
            <w:pPr>
              <w:rPr>
                <w:sz w:val="24"/>
                <w:szCs w:val="24"/>
              </w:rPr>
            </w:pPr>
          </w:p>
          <w:p w:rsidR="00983C98" w:rsidRPr="00483595" w:rsidRDefault="00983C98" w:rsidP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Postcode:</w:t>
            </w:r>
          </w:p>
        </w:tc>
        <w:tc>
          <w:tcPr>
            <w:tcW w:w="4508" w:type="dxa"/>
            <w:gridSpan w:val="2"/>
          </w:tcPr>
          <w:p w:rsidR="00983C98" w:rsidRPr="00483595" w:rsidRDefault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Phone 1:</w:t>
            </w:r>
          </w:p>
        </w:tc>
      </w:tr>
      <w:tr w:rsidR="00983C98" w:rsidRPr="00483595" w:rsidTr="00983C98">
        <w:trPr>
          <w:trHeight w:val="450"/>
        </w:trPr>
        <w:tc>
          <w:tcPr>
            <w:tcW w:w="4508" w:type="dxa"/>
            <w:gridSpan w:val="2"/>
            <w:vMerge/>
          </w:tcPr>
          <w:p w:rsidR="00983C98" w:rsidRPr="00483595" w:rsidRDefault="00983C98" w:rsidP="00983C9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983C98" w:rsidRPr="00483595" w:rsidRDefault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Phone 2:</w:t>
            </w:r>
          </w:p>
        </w:tc>
      </w:tr>
      <w:tr w:rsidR="00983C98" w:rsidRPr="00483595" w:rsidTr="00983C98">
        <w:trPr>
          <w:trHeight w:val="450"/>
        </w:trPr>
        <w:tc>
          <w:tcPr>
            <w:tcW w:w="4508" w:type="dxa"/>
            <w:gridSpan w:val="2"/>
            <w:vMerge/>
          </w:tcPr>
          <w:p w:rsidR="00983C98" w:rsidRPr="00483595" w:rsidRDefault="00983C98" w:rsidP="00983C98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983C98" w:rsidRPr="00483595" w:rsidRDefault="00983C98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Email Address:</w:t>
            </w:r>
          </w:p>
        </w:tc>
      </w:tr>
      <w:tr w:rsidR="004C477C" w:rsidRPr="00483595" w:rsidTr="00E24CDB">
        <w:trPr>
          <w:trHeight w:val="450"/>
        </w:trPr>
        <w:tc>
          <w:tcPr>
            <w:tcW w:w="9016" w:type="dxa"/>
            <w:gridSpan w:val="4"/>
          </w:tcPr>
          <w:p w:rsidR="004C477C" w:rsidRPr="00483595" w:rsidRDefault="004C477C" w:rsidP="004C477C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Relationship to Child:</w:t>
            </w:r>
          </w:p>
        </w:tc>
      </w:tr>
    </w:tbl>
    <w:p w:rsidR="007E0877" w:rsidRDefault="007E08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394"/>
        <w:gridCol w:w="2254"/>
        <w:gridCol w:w="2254"/>
      </w:tblGrid>
      <w:tr w:rsidR="00483595" w:rsidRPr="00483595" w:rsidTr="00483595">
        <w:tc>
          <w:tcPr>
            <w:tcW w:w="3114" w:type="dxa"/>
          </w:tcPr>
          <w:p w:rsidR="00483595" w:rsidRPr="00483595" w:rsidRDefault="00483595" w:rsidP="00483595">
            <w:pPr>
              <w:rPr>
                <w:b/>
                <w:sz w:val="24"/>
                <w:szCs w:val="24"/>
              </w:rPr>
            </w:pPr>
            <w:r w:rsidRPr="00483595">
              <w:rPr>
                <w:b/>
                <w:sz w:val="24"/>
                <w:szCs w:val="24"/>
              </w:rPr>
              <w:t xml:space="preserve">PARENT/CARER </w:t>
            </w:r>
            <w:r>
              <w:rPr>
                <w:b/>
                <w:sz w:val="24"/>
                <w:szCs w:val="24"/>
              </w:rPr>
              <w:t>2</w:t>
            </w:r>
            <w:r w:rsidRPr="00483595">
              <w:rPr>
                <w:b/>
                <w:sz w:val="24"/>
                <w:szCs w:val="24"/>
              </w:rPr>
              <w:t xml:space="preserve"> DETAILS</w:t>
            </w:r>
          </w:p>
          <w:p w:rsidR="00483595" w:rsidRPr="00483595" w:rsidRDefault="00483595" w:rsidP="00483595">
            <w:pPr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Title:</w:t>
            </w:r>
          </w:p>
        </w:tc>
        <w:tc>
          <w:tcPr>
            <w:tcW w:w="2254" w:type="dxa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Forename:</w:t>
            </w:r>
          </w:p>
        </w:tc>
        <w:tc>
          <w:tcPr>
            <w:tcW w:w="2254" w:type="dxa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Surname:</w:t>
            </w:r>
          </w:p>
        </w:tc>
      </w:tr>
      <w:tr w:rsidR="00483595" w:rsidRPr="00483595" w:rsidTr="00483595">
        <w:trPr>
          <w:trHeight w:val="450"/>
        </w:trPr>
        <w:tc>
          <w:tcPr>
            <w:tcW w:w="4508" w:type="dxa"/>
            <w:gridSpan w:val="2"/>
            <w:vMerge w:val="restart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Address if different from pupil’s address:</w:t>
            </w:r>
          </w:p>
          <w:p w:rsidR="00483595" w:rsidRPr="00483595" w:rsidRDefault="00483595" w:rsidP="00483595">
            <w:pPr>
              <w:rPr>
                <w:sz w:val="24"/>
                <w:szCs w:val="24"/>
              </w:rPr>
            </w:pPr>
          </w:p>
          <w:p w:rsidR="00483595" w:rsidRPr="00483595" w:rsidRDefault="00483595" w:rsidP="00483595">
            <w:pPr>
              <w:rPr>
                <w:sz w:val="24"/>
                <w:szCs w:val="24"/>
              </w:rPr>
            </w:pPr>
          </w:p>
          <w:p w:rsidR="00483595" w:rsidRPr="00483595" w:rsidRDefault="00483595" w:rsidP="00483595">
            <w:pPr>
              <w:rPr>
                <w:sz w:val="24"/>
                <w:szCs w:val="24"/>
              </w:rPr>
            </w:pPr>
          </w:p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Postcode:</w:t>
            </w:r>
          </w:p>
        </w:tc>
        <w:tc>
          <w:tcPr>
            <w:tcW w:w="4508" w:type="dxa"/>
            <w:gridSpan w:val="2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Phone 1:</w:t>
            </w:r>
          </w:p>
        </w:tc>
      </w:tr>
      <w:tr w:rsidR="00483595" w:rsidRPr="00483595" w:rsidTr="00483595">
        <w:trPr>
          <w:trHeight w:val="450"/>
        </w:trPr>
        <w:tc>
          <w:tcPr>
            <w:tcW w:w="4508" w:type="dxa"/>
            <w:gridSpan w:val="2"/>
            <w:vMerge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Phone 2:</w:t>
            </w:r>
          </w:p>
        </w:tc>
      </w:tr>
      <w:tr w:rsidR="00483595" w:rsidRPr="00483595" w:rsidTr="00483595">
        <w:trPr>
          <w:trHeight w:val="450"/>
        </w:trPr>
        <w:tc>
          <w:tcPr>
            <w:tcW w:w="4508" w:type="dxa"/>
            <w:gridSpan w:val="2"/>
            <w:vMerge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Email Address:</w:t>
            </w:r>
          </w:p>
        </w:tc>
      </w:tr>
      <w:tr w:rsidR="00483595" w:rsidRPr="00483595" w:rsidTr="00483595">
        <w:trPr>
          <w:trHeight w:val="450"/>
        </w:trPr>
        <w:tc>
          <w:tcPr>
            <w:tcW w:w="9016" w:type="dxa"/>
            <w:gridSpan w:val="4"/>
          </w:tcPr>
          <w:p w:rsidR="00483595" w:rsidRPr="00483595" w:rsidRDefault="00483595" w:rsidP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Relationship to Child:</w:t>
            </w:r>
          </w:p>
        </w:tc>
      </w:tr>
    </w:tbl>
    <w:p w:rsidR="00483595" w:rsidRDefault="00483595"/>
    <w:p w:rsidR="00483595" w:rsidRDefault="00483595"/>
    <w:p w:rsidR="00483595" w:rsidRDefault="004835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3595" w:rsidTr="00483595">
        <w:tc>
          <w:tcPr>
            <w:tcW w:w="9016" w:type="dxa"/>
          </w:tcPr>
          <w:p w:rsidR="00483595" w:rsidRDefault="00483595">
            <w:pPr>
              <w:rPr>
                <w:sz w:val="24"/>
                <w:szCs w:val="24"/>
              </w:rPr>
            </w:pPr>
            <w:r w:rsidRPr="00483595">
              <w:rPr>
                <w:sz w:val="24"/>
                <w:szCs w:val="24"/>
              </w:rPr>
              <w:t>Please outline below your reasons for appealing:</w:t>
            </w:r>
          </w:p>
          <w:p w:rsidR="00C079FD" w:rsidRDefault="00C079FD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Default="00483595">
            <w:pPr>
              <w:rPr>
                <w:sz w:val="24"/>
                <w:szCs w:val="24"/>
              </w:rPr>
            </w:pPr>
          </w:p>
          <w:p w:rsidR="00483595" w:rsidRPr="00483595" w:rsidRDefault="00483595">
            <w:pPr>
              <w:rPr>
                <w:sz w:val="24"/>
                <w:szCs w:val="24"/>
              </w:rPr>
            </w:pPr>
          </w:p>
          <w:p w:rsidR="00483595" w:rsidRDefault="00483595"/>
        </w:tc>
      </w:tr>
    </w:tbl>
    <w:p w:rsidR="00483595" w:rsidRDefault="00483595"/>
    <w:p w:rsidR="00483595" w:rsidRDefault="00483595"/>
    <w:p w:rsidR="00983C98" w:rsidRPr="00C079FD" w:rsidRDefault="00983C98">
      <w:pPr>
        <w:rPr>
          <w:sz w:val="24"/>
          <w:szCs w:val="24"/>
        </w:rPr>
      </w:pPr>
      <w:r w:rsidRPr="00C079FD">
        <w:rPr>
          <w:sz w:val="24"/>
          <w:szCs w:val="24"/>
        </w:rPr>
        <w:t xml:space="preserve">Please return completed forms to Admissions, either by post (Wellington School, Wellington Road, Timperley, Altrincham, WA15 7RH) or via email </w:t>
      </w:r>
      <w:r w:rsidR="00C079FD">
        <w:rPr>
          <w:sz w:val="24"/>
          <w:szCs w:val="24"/>
        </w:rPr>
        <w:t xml:space="preserve">to </w:t>
      </w:r>
      <w:bookmarkStart w:id="0" w:name="_GoBack"/>
      <w:bookmarkEnd w:id="0"/>
      <w:r w:rsidR="00C079FD">
        <w:rPr>
          <w:sz w:val="24"/>
          <w:szCs w:val="24"/>
        </w:rPr>
        <w:t>(</w:t>
      </w:r>
      <w:hyperlink r:id="rId6" w:history="1">
        <w:r w:rsidR="00E24CDB" w:rsidRPr="00C079FD">
          <w:rPr>
            <w:rStyle w:val="Hyperlink"/>
            <w:sz w:val="24"/>
            <w:szCs w:val="24"/>
          </w:rPr>
          <w:t>admissions@wellington.trafford.sch.uk</w:t>
        </w:r>
      </w:hyperlink>
      <w:r w:rsidRPr="00C079FD">
        <w:rPr>
          <w:sz w:val="24"/>
          <w:szCs w:val="24"/>
        </w:rPr>
        <w:t>)</w:t>
      </w:r>
    </w:p>
    <w:p w:rsidR="00E24CDB" w:rsidRPr="0077722B" w:rsidRDefault="00E24CDB"/>
    <w:sectPr w:rsidR="00E24CDB" w:rsidRPr="0077722B" w:rsidSect="00E24CDB">
      <w:pgSz w:w="11906" w:h="16838"/>
      <w:pgMar w:top="567" w:right="1440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79"/>
    <w:rsid w:val="001E2C79"/>
    <w:rsid w:val="003273EF"/>
    <w:rsid w:val="00446890"/>
    <w:rsid w:val="00483595"/>
    <w:rsid w:val="004C477C"/>
    <w:rsid w:val="004C66A1"/>
    <w:rsid w:val="00516E09"/>
    <w:rsid w:val="005A36B0"/>
    <w:rsid w:val="0077722B"/>
    <w:rsid w:val="007E0877"/>
    <w:rsid w:val="00882E96"/>
    <w:rsid w:val="00983C98"/>
    <w:rsid w:val="0098500F"/>
    <w:rsid w:val="009B1EBD"/>
    <w:rsid w:val="009C489E"/>
    <w:rsid w:val="009D551E"/>
    <w:rsid w:val="00A3741B"/>
    <w:rsid w:val="00A65983"/>
    <w:rsid w:val="00A7530B"/>
    <w:rsid w:val="00AF2AC1"/>
    <w:rsid w:val="00B43A7C"/>
    <w:rsid w:val="00B44877"/>
    <w:rsid w:val="00C009FB"/>
    <w:rsid w:val="00C079FD"/>
    <w:rsid w:val="00C75677"/>
    <w:rsid w:val="00E24CDB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AE5B"/>
  <w15:chartTrackingRefBased/>
  <w15:docId w15:val="{05F51E99-B265-4F7E-9F01-40477F16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4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wellington.trafford.sch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3DC7084A</Template>
  <TotalTime>16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School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Roberts</dc:creator>
  <cp:keywords/>
  <dc:description/>
  <cp:lastModifiedBy>Sharon Roberts</cp:lastModifiedBy>
  <cp:revision>3</cp:revision>
  <cp:lastPrinted>2019-01-10T12:55:00Z</cp:lastPrinted>
  <dcterms:created xsi:type="dcterms:W3CDTF">2019-01-23T09:21:00Z</dcterms:created>
  <dcterms:modified xsi:type="dcterms:W3CDTF">2019-01-23T09:36:00Z</dcterms:modified>
</cp:coreProperties>
</file>